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13" w:rsidRDefault="005F41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B043" wp14:editId="3645F539">
                <wp:simplePos x="0" y="0"/>
                <wp:positionH relativeFrom="column">
                  <wp:posOffset>714375</wp:posOffset>
                </wp:positionH>
                <wp:positionV relativeFrom="paragraph">
                  <wp:posOffset>712470</wp:posOffset>
                </wp:positionV>
                <wp:extent cx="174307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62B" w:rsidRDefault="004D7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56.1pt;width:13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2qIgIAAEYEAAAOAAAAZHJzL2Uyb0RvYy54bWysU9tu2zAMfR+wfxD0vtjJkiY14hRdugwD&#10;ugvQ7gNkWY6FSaImKbGzry8lu1l2wR6G+UEQTerw8JBc3/RakaNwXoIp6XSSUyIMh1qafUm/PO5e&#10;rSjxgZmaKTCipCfh6c3m5Yt1ZwsxgxZULRxBEOOLzpa0DcEWWeZ5KzTzE7DCoLMBp1lA0+2z2rEO&#10;0bXKZnl+lXXgauuAC+/x793gpJuE3zSCh09N40UgqqTILaTTpbOKZ7ZZs2LvmG0lH2mwf2ChmTSY&#10;9Ax1xwIjByd/g9KSO/DQhAkHnUHTSC5SDVjNNP+lmoeWWZFqQXG8Pcvk/x8s/3j87IisS/o6X1Ji&#10;mMYmPYo+kDfQk1nUp7O+wLAHi4Ghx9/Y51Srt/fAv3piYNsysxe3zkHXClYjv2l8mV08HXB8BKm6&#10;D1BjGnYIkID6xukoHspBEB37dDr3JlLhMeVyjgwXlHD0zWerq9kipWDF82vrfHgnQJN4KanD3id0&#10;drz3IbJhxXNITOZByXonlUqG21db5ciR4Zzs0jei/xSmDOlKer3A3H+HyNP3JwgtAw68krqkq3MQ&#10;K6Jsb02dxjEwqYY7UlZm1DFKN4gY+qof+1JBfUJFHQyDjYuIlxbcd0o6HOqS+m8H5gQl6r3BrlxP&#10;5/O4BcmYL5YzNNylp7r0MMMRqqSBkuG6DWlzYukGbrF7jUzCxjYPTEauOKxJ73Gx4jZc2inqx/pv&#10;ngAAAP//AwBQSwMEFAAGAAgAAAAhAPGhHx7fAAAACwEAAA8AAABkcnMvZG93bnJldi54bWxMj0FP&#10;wzAMhe9I/IfISFwQS9fB2pWmE0ICsRsMBNes8dqKxilJ1pV/j+ECNz/76fl75XqyvRjRh86Rgvks&#10;AYFUO9NRo+D15f4yBxGiJqN7R6jgCwOsq9OTUhfGHekZx21sBIdQKLSCNsahkDLULVodZm5A4tve&#10;easjS99I4/WRw20v0yRZSqs74g+tHvCuxfpje7AK8qvH8T1sFk9v9XLfr+JFNj58eqXOz6bbGxAR&#10;p/hnhh98RoeKmXbuQCaInvU8vWbr75CCYMciz7jdjjfZKgNZlfJ/h+obAAD//wMAUEsBAi0AFAAG&#10;AAgAAAAhALaDOJL+AAAA4QEAABMAAAAAAAAAAAAAAAAAAAAAAFtDb250ZW50X1R5cGVzXS54bWxQ&#10;SwECLQAUAAYACAAAACEAOP0h/9YAAACUAQAACwAAAAAAAAAAAAAAAAAvAQAAX3JlbHMvLnJlbHNQ&#10;SwECLQAUAAYACAAAACEA+N7dqiICAABGBAAADgAAAAAAAAAAAAAAAAAuAgAAZHJzL2Uyb0RvYy54&#10;bWxQSwECLQAUAAYACAAAACEA8aEfHt8AAAALAQAADwAAAAAAAAAAAAAAAAB8BAAAZHJzL2Rvd25y&#10;ZXYueG1sUEsFBgAAAAAEAAQA8wAAAIgFAAAAAA==&#10;">
                <v:textbox>
                  <w:txbxContent>
                    <w:p w:rsidR="004D762B" w:rsidRDefault="004D76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25510" wp14:editId="585612CA">
                <wp:simplePos x="0" y="0"/>
                <wp:positionH relativeFrom="column">
                  <wp:posOffset>4381500</wp:posOffset>
                </wp:positionH>
                <wp:positionV relativeFrom="paragraph">
                  <wp:posOffset>712470</wp:posOffset>
                </wp:positionV>
                <wp:extent cx="1743075" cy="4286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6C" w:rsidRDefault="005F416C" w:rsidP="005F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pt;margin-top:56.1pt;width:137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ejJAIAAEw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wd4tKDFM&#10;Y48exRDIGxhIEenprS/R68GiXxjwGl1Tqd7eA//qiYFNx8xO3DoHfSdYg+lN48vs4umI4yNI3X+A&#10;BsOwfYAENLROR+6QDYLo2KbjuTUxFR5DLmav88WcEo62WbG8KuYpBCufXlvnwzsBmkShog5bn9DZ&#10;4d6HmA0rn1xiMA9KNlupVFLcrt4oRw4Mx2SbvhP6T27KkL6i13OM/XeIPH1/gtAy4LwrqSu6PDux&#10;MtL21jRpGgOTapQxZWVOPEbqRhLDUA+pY4mByHENzRGJdTCON64jCh2475T0ONoV9d/2zAlK1HuD&#10;zbmezmZxF5Iymy8KVNylpb60MMMRqqKBklHchLQ/kQEDt9jEViZ+nzM5pYwjm2g/rVfciUs9eT3/&#10;BNY/AAAA//8DAFBLAwQUAAYACAAAACEA4URJwuEAAAALAQAADwAAAGRycy9kb3ducmV2LnhtbEyP&#10;wU7DMBBE70j8g7VIXBB1GkrShDgVQgLBDQqCqxtvk4h4HWw3DX/PcoLjzoxm31Sb2Q5iQh96RwqW&#10;iwQEUuNMT62Ct9f7yzWIEDUZPThCBd8YYFOfnlS6NO5ILzhtYyu4hEKpFXQxjqWUoenQ6rBwIxJ7&#10;e+etjnz6Vhqvj1xuB5kmSSat7ok/dHrEuw6bz+3BKlivHqeP8HT1/N5k+6GIF/n08OWVOj+bb29A&#10;RJzjXxh+8RkdambauQOZIAYFWZHwlsjGMk1BcKLIVtcgdqzkRQ6yruT/DfUPAAAA//8DAFBLAQIt&#10;ABQABgAIAAAAIQC2gziS/gAAAOEBAAATAAAAAAAAAAAAAAAAAAAAAABbQ29udGVudF9UeXBlc10u&#10;eG1sUEsBAi0AFAAGAAgAAAAhADj9If/WAAAAlAEAAAsAAAAAAAAAAAAAAAAALwEAAF9yZWxzLy5y&#10;ZWxzUEsBAi0AFAAGAAgAAAAhAEE1d6MkAgAATAQAAA4AAAAAAAAAAAAAAAAALgIAAGRycy9lMm9E&#10;b2MueG1sUEsBAi0AFAAGAAgAAAAhAOFEScLhAAAACwEAAA8AAAAAAAAAAAAAAAAAfgQAAGRycy9k&#10;b3ducmV2LnhtbFBLBQYAAAAABAAEAPMAAACMBQAAAAA=&#10;">
                <v:textbox>
                  <w:txbxContent>
                    <w:p w:rsidR="005F416C" w:rsidRDefault="005F416C" w:rsidP="005F416C"/>
                  </w:txbxContent>
                </v:textbox>
              </v:shape>
            </w:pict>
          </mc:Fallback>
        </mc:AlternateContent>
      </w:r>
      <w:r w:rsidR="002F25C9">
        <w:rPr>
          <w:noProof/>
        </w:rPr>
        <w:drawing>
          <wp:inline distT="0" distB="0" distL="0" distR="0" wp14:anchorId="4B8E64BC" wp14:editId="30BB5FAF">
            <wp:extent cx="3162300" cy="2680050"/>
            <wp:effectExtent l="0" t="0" r="0" b="6350"/>
            <wp:docPr id="1" name="Picture 1" descr="Polar Bear - Free Clip Arts Online | Fotor Photo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 Bear - Free Clip Arts Online | Fotor Photo Ed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62B">
        <w:t xml:space="preserve"> </w:t>
      </w:r>
      <w:r w:rsidR="004D762B">
        <w:rPr>
          <w:noProof/>
        </w:rPr>
        <w:t xml:space="preserve">           </w:t>
      </w:r>
      <w:r w:rsidR="004D762B">
        <w:rPr>
          <w:noProof/>
        </w:rPr>
        <w:drawing>
          <wp:inline distT="0" distB="0" distL="0" distR="0" wp14:anchorId="418A083C" wp14:editId="676ACE18">
            <wp:extent cx="3162300" cy="2680050"/>
            <wp:effectExtent l="0" t="0" r="0" b="6350"/>
            <wp:docPr id="6" name="Picture 6" descr="Polar Bear - Free Clip Arts Online | Fotor Photo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 Bear - Free Clip Arts Online | Fotor Photo Ed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2B" w:rsidRDefault="004D762B"/>
    <w:p w:rsidR="004D762B" w:rsidRDefault="005F416C" w:rsidP="004D76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168EE" wp14:editId="24D32FC1">
                <wp:simplePos x="0" y="0"/>
                <wp:positionH relativeFrom="column">
                  <wp:posOffset>4381500</wp:posOffset>
                </wp:positionH>
                <wp:positionV relativeFrom="paragraph">
                  <wp:posOffset>678180</wp:posOffset>
                </wp:positionV>
                <wp:extent cx="1743075" cy="4286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6C" w:rsidRDefault="005F416C" w:rsidP="005F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pt;margin-top:53.4pt;width:137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bXJQIAAEw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g7WbU2KY&#10;xho9iiGQtzCQIsrTW1+i14NFvzDgMbqmVL29B/7NEwPrjpmtuHUO+k6wBulN48vs7OmI4yNI3X+E&#10;BsOwXYAENLROR+1QDYLoWKbDqTSRCo8hr2YX+RVS5Hg3KxaXxTyFYOXza+t8eC9Ak7ipqMPSJ3S2&#10;v/chsmHls0sM5kHJZiOVSobb1mvlyJ5hm2zSd0T/yU0Z0lf0eo6x/w6Rp+9PEFoG7HcldUUXJydW&#10;RtnemSZ1Y2BSjXukrMxRxyjdKGIY6iFV7CIGiBrX0BxQWAdje+M44qYD94OSHlu7ov77jjlBifpg&#10;sDjX09kszkIyZvOrAg13flOf3zDDEaqigZJxuw5pfqICBm6xiK1M+r4wOVLGlk2yH8crzsS5nbxe&#10;fgKrJwAAAP//AwBQSwMEFAAGAAgAAAAhAE08fo7gAAAACwEAAA8AAABkcnMvZG93bnJldi54bWxM&#10;j81OwzAQhO9IvIO1SFxQa0ND2oQ4FUIC0Ru0CK5uvE0i/BNsNw1vz3KC486MZuer1pM1bMQQe+8k&#10;XM8FMHSN171rJbztHmcrYDEpp5XxDiV8Y4R1fX5WqVL7k3vFcZtaRiUulkpCl9JQch6bDq2Kcz+g&#10;I+/gg1WJztByHdSJyq3hN0Lk3Kre0YdODfjQYfO5PVoJq+x5/Iibxct7kx9Mka6W49NXkPLyYrq/&#10;A5ZwSn9h+J1P06GmTXt/dDoyIyEvBLEkMkRODJQo8uwW2J6UZbYAXlf8P0P9AwAA//8DAFBLAQIt&#10;ABQABgAIAAAAIQC2gziS/gAAAOEBAAATAAAAAAAAAAAAAAAAAAAAAABbQ29udGVudF9UeXBlc10u&#10;eG1sUEsBAi0AFAAGAAgAAAAhADj9If/WAAAAlAEAAAsAAAAAAAAAAAAAAAAALwEAAF9yZWxzLy5y&#10;ZWxzUEsBAi0AFAAGAAgAAAAhAFspZtclAgAATAQAAA4AAAAAAAAAAAAAAAAALgIAAGRycy9lMm9E&#10;b2MueG1sUEsBAi0AFAAGAAgAAAAhAE08fo7gAAAACwEAAA8AAAAAAAAAAAAAAAAAfwQAAGRycy9k&#10;b3ducmV2LnhtbFBLBQYAAAAABAAEAPMAAACMBQAAAAA=&#10;">
                <v:textbox>
                  <w:txbxContent>
                    <w:p w:rsidR="005F416C" w:rsidRDefault="005F416C" w:rsidP="005F41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BC8EB" wp14:editId="0EB7B5FE">
                <wp:simplePos x="0" y="0"/>
                <wp:positionH relativeFrom="column">
                  <wp:posOffset>714375</wp:posOffset>
                </wp:positionH>
                <wp:positionV relativeFrom="paragraph">
                  <wp:posOffset>678180</wp:posOffset>
                </wp:positionV>
                <wp:extent cx="1743075" cy="4286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6C" w:rsidRDefault="005F416C" w:rsidP="005F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.25pt;margin-top:53.4pt;width:137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OuJQIAAEwEAAAOAAAAZHJzL2Uyb0RvYy54bWysVNtu2zAMfR+wfxD0vtjxnDQ14hRdugwD&#10;ugvQ7gNkWY6FSaImKbGzrx+lpGl2wR6G+UEgReqQPCS9vBm1InvhvART0+kkp0QYDq0025p+edy8&#10;WlDiAzMtU2BETQ/C05vVyxfLwVaigB5UKxxBEOOrwda0D8FWWeZ5LzTzE7DCoLEDp1lA1W2z1rEB&#10;0bXKijyfZwO41jrgwnu8vTsa6Srhd53g4VPXeRGIqinmFtLp0tnEM1stWbV1zPaSn9Jg/5CFZtJg&#10;0DPUHQuM7Jz8DUpL7sBDFyYcdAZdJ7lINWA10/yXah56ZkWqBcnx9kyT/3+w/OP+syOyxd7NKTFM&#10;Y48exRjIGxhJEekZrK/Q68GiXxjxGl1Tqd7eA//qiYF1z8xW3DoHQy9Yi+lN48vs4ukRx0eQZvgA&#10;LYZhuwAJaOycjtwhGwTRsU2Hc2tiKjyGvCpf51czSjjaymIxL2YpBKueXlvnwzsBmkShpg5bn9DZ&#10;/t6HmA2rnlxiMA9KthupVFLctlkrR/YMx2STvhP6T27KkKGm1zOM/XeIPH1/gtAy4LwrqWu6ODux&#10;KtL21rRpGgOT6ihjysqceIzUHUkMYzOmjpUxQOS4gfaAxDo4jjeuIwo9uO+UDDjaNfXfdswJStR7&#10;g825npZl3IWklLOrAhV3aWkuLcxwhKppoOQorkPan8iAgVtsYicTv8+ZnFLGkU20n9Yr7sSlnrye&#10;fwKrHwAAAP//AwBQSwMEFAAGAAgAAAAhAF3ZKFLgAAAACwEAAA8AAABkcnMvZG93bnJldi54bWxM&#10;j0FPwzAMhe9I/IfISFwQS7eOtpSmE0ICwQ0GgmvWeG1F45Qk68q/x5zg5mc/PX+v2sx2EBP60DtS&#10;sFwkIJAaZ3pqFby93l8WIELUZPTgCBV8Y4BNfXpS6dK4I73gtI2t4BAKpVbQxTiWUoamQ6vDwo1I&#10;fNs7b3Vk6VtpvD5yuB3kKkkyaXVP/KHTI9512HxuD1ZBsX6cPsJT+vzeZPvhOl7k08OXV+r8bL69&#10;ARFxjn9m+MVndKiZaecOZIIYWC9XV2zlIcm4AzvSIud2O97k6xRkXcn/HeofAAAA//8DAFBLAQIt&#10;ABQABgAIAAAAIQC2gziS/gAAAOEBAAATAAAAAAAAAAAAAAAAAAAAAABbQ29udGVudF9UeXBlc10u&#10;eG1sUEsBAi0AFAAGAAgAAAAhADj9If/WAAAAlAEAAAsAAAAAAAAAAAAAAAAALwEAAF9yZWxzLy5y&#10;ZWxzUEsBAi0AFAAGAAgAAAAhAKnS064lAgAATAQAAA4AAAAAAAAAAAAAAAAALgIAAGRycy9lMm9E&#10;b2MueG1sUEsBAi0AFAAGAAgAAAAhAF3ZKFLgAAAACwEAAA8AAAAAAAAAAAAAAAAAfwQAAGRycy9k&#10;b3ducmV2LnhtbFBLBQYAAAAABAAEAPMAAACMBQAAAAA=&#10;">
                <v:textbox>
                  <w:txbxContent>
                    <w:p w:rsidR="005F416C" w:rsidRDefault="005F416C" w:rsidP="005F416C"/>
                  </w:txbxContent>
                </v:textbox>
              </v:shape>
            </w:pict>
          </mc:Fallback>
        </mc:AlternateContent>
      </w:r>
      <w:r w:rsidR="004D762B">
        <w:rPr>
          <w:noProof/>
        </w:rPr>
        <w:drawing>
          <wp:inline distT="0" distB="0" distL="0" distR="0" wp14:anchorId="38CD83DA" wp14:editId="3F480CF9">
            <wp:extent cx="3162300" cy="2680050"/>
            <wp:effectExtent l="0" t="0" r="0" b="6350"/>
            <wp:docPr id="7" name="Picture 7" descr="Polar Bear - Free Clip Arts Online | Fotor Photo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 Bear - Free Clip Arts Online | Fotor Photo Ed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62B">
        <w:t xml:space="preserve"> </w:t>
      </w:r>
      <w:r w:rsidR="004D762B">
        <w:rPr>
          <w:noProof/>
        </w:rPr>
        <w:t xml:space="preserve">           </w:t>
      </w:r>
      <w:r w:rsidR="004D762B">
        <w:rPr>
          <w:noProof/>
        </w:rPr>
        <w:drawing>
          <wp:inline distT="0" distB="0" distL="0" distR="0" wp14:anchorId="4A2690F0" wp14:editId="449310EB">
            <wp:extent cx="3162300" cy="2680050"/>
            <wp:effectExtent l="0" t="0" r="0" b="6350"/>
            <wp:docPr id="8" name="Picture 8" descr="Polar Bear - Free Clip Arts Online | Fotor Photo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 Bear - Free Clip Arts Online | Fotor Photo Ed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62B" w:rsidRDefault="004D762B" w:rsidP="004D762B"/>
    <w:p w:rsidR="004D762B" w:rsidRDefault="004D762B" w:rsidP="004D762B"/>
    <w:p w:rsidR="004D762B" w:rsidRDefault="005F416C" w:rsidP="004D76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2FA9D" wp14:editId="7CD521B6">
                <wp:simplePos x="0" y="0"/>
                <wp:positionH relativeFrom="column">
                  <wp:posOffset>4381500</wp:posOffset>
                </wp:positionH>
                <wp:positionV relativeFrom="paragraph">
                  <wp:posOffset>677545</wp:posOffset>
                </wp:positionV>
                <wp:extent cx="1743075" cy="4286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6C" w:rsidRDefault="005F416C" w:rsidP="005F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5pt;margin-top:53.35pt;width:137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SVJAIAAEw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wd5dUGKY&#10;xh49iiGQtzCQItLTW1+i14NFvzDgNbqmUr29B/7NEwPrjpmtuHUO+k6wBtObxpfZ2dMRx0eQuv8I&#10;DYZhuwAJaGidjtwhGwTRsU2HU2tiKjyGvJpd5FdzSjjaZsXispinEKx8fm2dD+8FaBKFijpsfUJn&#10;+3sfYjasfHaJwTwo2WykUklx23qtHNkzHJNN+o7oP7kpQ/qKXs8x9t8h8vT9CULLgPOupK7o4uTE&#10;ykjbO9OkaQxMqlHGlJU58hipG0kMQz2MHYsBIsc1NAck1sE43riOKHTgflDS42hX1H/fMScoUR8M&#10;Nud6OpvFXUjKbH5VoOLOLfW5hRmOUBUNlIziOqT9iQwYuMUmtjLx+5LJMWUc2UT7cb3iTpzryevl&#10;J7B6AgAA//8DAFBLAwQUAAYACAAAACEAtHgIseAAAAALAQAADwAAAGRycy9kb3ducmV2LnhtbEyP&#10;zU7DMBCE70i8g7VIXBC1KSFpQpwKIYHoDQqCqxtvkwj/BNtNw9uznOC4M6PZb+r1bA2bMMTBOwlX&#10;CwEMXev14DoJb68PlytgMSmnlfEOJXxjhHVzelKrSvuje8FpmzpGJS5WSkKf0lhxHtserYoLP6Ij&#10;b++DVYnO0HEd1JHKreFLIXJu1eDoQ69GvO+x/dwerIRV9jR9xM3183ub702ZLorp8StIeX42390C&#10;SzinvzD84hM6NMS08wenIzMS8lLQlkSGyAtglCjz7AbYjpQiWwJvav5/Q/MDAAD//wMAUEsBAi0A&#10;FAAGAAgAAAAhALaDOJL+AAAA4QEAABMAAAAAAAAAAAAAAAAAAAAAAFtDb250ZW50X1R5cGVzXS54&#10;bWxQSwECLQAUAAYACAAAACEAOP0h/9YAAACUAQAACwAAAAAAAAAAAAAAAAAvAQAAX3JlbHMvLnJl&#10;bHNQSwECLQAUAAYACAAAACEA4arklSQCAABMBAAADgAAAAAAAAAAAAAAAAAuAgAAZHJzL2Uyb0Rv&#10;Yy54bWxQSwECLQAUAAYACAAAACEAtHgIseAAAAALAQAADwAAAAAAAAAAAAAAAAB+BAAAZHJzL2Rv&#10;d25yZXYueG1sUEsFBgAAAAAEAAQA8wAAAIsFAAAAAA==&#10;">
                <v:textbox>
                  <w:txbxContent>
                    <w:p w:rsidR="005F416C" w:rsidRDefault="005F416C" w:rsidP="005F41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083F5" wp14:editId="0CF31723">
                <wp:simplePos x="0" y="0"/>
                <wp:positionH relativeFrom="column">
                  <wp:posOffset>714375</wp:posOffset>
                </wp:positionH>
                <wp:positionV relativeFrom="paragraph">
                  <wp:posOffset>677545</wp:posOffset>
                </wp:positionV>
                <wp:extent cx="1743075" cy="4286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6C" w:rsidRDefault="005F416C" w:rsidP="005F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25pt;margin-top:53.35pt;width:137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LaJAIAAEwEAAAOAAAAZHJzL2Uyb0RvYy54bWysVNuO2yAQfa/Uf0C8N3bcZJO14qy22aaq&#10;tL1Iu/0AjHGMCgwFEjv9+h1wNk0v6kNVPyAGhjMz58x4dTNoRQ7CeQmmotNJTokwHBppdhX98rh9&#10;taTEB2YapsCIih6Fpzfrly9WvS1FAR2oRjiCIMaXva1oF4Its8zzTmjmJ2CFwcsWnGYBTbfLGsd6&#10;RNcqK/L8KuvBNdYBF97j6d14SdcJv20FD5/a1otAVEUxt5BWl9Y6rtl6xcqdY7aT/JQG+4csNJMG&#10;g56h7lhgZO/kb1Bacgce2jDhoDNoW8lFqgGrmea/VPPQMStSLUiOt2ea/P+D5R8Pnx2RDWo3o8Qw&#10;jRo9iiGQNzCQItLTW1+i14NFvzDgMbqmUr29B/7VEwObjpmduHUO+k6wBtObxpfZxdMRx0eQuv8A&#10;DYZh+wAJaGidjtwhGwTRUabjWZqYCo8hF7PX+WJOCce7WbG8KuYpBCufX1vnwzsBmsRNRR1Kn9DZ&#10;4d6HmA0rn11iMA9KNlupVDLcrt4oRw4M22SbvhP6T27KkL6i13OM/XeIPH1/gtAyYL8rqSu6PDux&#10;MtL21jSpGwOTatxjysqceIzUjSSGoR6SYmd5amiOSKyDsb1xHHHTgftOSY+tXVH/bc+coES9NyjO&#10;9XQ2i7OQjNl8UaDhLm/qyxtmOEJVNFAybjchzU9kwMAtitjKxG9Ue8zklDK2bKL9NF5xJi7t5PXj&#10;J7B+AgAA//8DAFBLAwQUAAYACAAAACEApJ1ebeAAAAALAQAADwAAAGRycy9kb3ducmV2LnhtbEyP&#10;QU/DMAyF70j8h8hIXBBL1422lKYTQgLBDQaCa9Z4bUXjlCTryr/HnODmZz89f6/azHYQE/rQO1Kw&#10;XCQgkBpnemoVvL3eXxYgQtRk9OAIFXxjgE19elLp0rgjveC0ja3gEAqlVtDFOJZShqZDq8PCjUh8&#10;2ztvdWTpW2m8PnK4HWSaJJm0uif+0OkR7zpsPrcHq6BYP04f4Wn1/N5k++E6XuTTw5dX6vxsvr0B&#10;EXGOf2b4xWd0qJlp5w5kghhYL9MrtvKQZDkIdqyKnNvteJOvU5B1Jf93qH8AAAD//wMAUEsBAi0A&#10;FAAGAAgAAAAhALaDOJL+AAAA4QEAABMAAAAAAAAAAAAAAAAAAAAAAFtDb250ZW50X1R5cGVzXS54&#10;bWxQSwECLQAUAAYACAAAACEAOP0h/9YAAACUAQAACwAAAAAAAAAAAAAAAAAvAQAAX3JlbHMvLnJl&#10;bHNQSwECLQAUAAYACAAAACEAs87C2iQCAABMBAAADgAAAAAAAAAAAAAAAAAuAgAAZHJzL2Uyb0Rv&#10;Yy54bWxQSwECLQAUAAYACAAAACEApJ1ebeAAAAALAQAADwAAAAAAAAAAAAAAAAB+BAAAZHJzL2Rv&#10;d25yZXYueG1sUEsFBgAAAAAEAAQA8wAAAIsFAAAAAA==&#10;">
                <v:textbox>
                  <w:txbxContent>
                    <w:p w:rsidR="005F416C" w:rsidRDefault="005F416C" w:rsidP="005F416C"/>
                  </w:txbxContent>
                </v:textbox>
              </v:shape>
            </w:pict>
          </mc:Fallback>
        </mc:AlternateContent>
      </w:r>
      <w:r w:rsidR="004D762B">
        <w:rPr>
          <w:noProof/>
        </w:rPr>
        <w:drawing>
          <wp:inline distT="0" distB="0" distL="0" distR="0" wp14:anchorId="14A8A36D" wp14:editId="24923B5B">
            <wp:extent cx="3162300" cy="2680050"/>
            <wp:effectExtent l="0" t="0" r="0" b="6350"/>
            <wp:docPr id="9" name="Picture 9" descr="Polar Bear - Free Clip Arts Online | Fotor Photo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 Bear - Free Clip Arts Online | Fotor Photo Ed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62B">
        <w:t xml:space="preserve"> </w:t>
      </w:r>
      <w:r w:rsidR="004D762B">
        <w:rPr>
          <w:noProof/>
        </w:rPr>
        <w:t xml:space="preserve">           </w:t>
      </w:r>
      <w:r w:rsidR="004D762B">
        <w:rPr>
          <w:noProof/>
        </w:rPr>
        <w:drawing>
          <wp:inline distT="0" distB="0" distL="0" distR="0" wp14:anchorId="0FCFD3AF" wp14:editId="32F89733">
            <wp:extent cx="3162300" cy="2680050"/>
            <wp:effectExtent l="0" t="0" r="0" b="6350"/>
            <wp:docPr id="10" name="Picture 10" descr="Polar Bear - Free Clip Arts Online | Fotor Photo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 Bear - Free Clip Arts Online | Fotor Photo Ed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2B" w:rsidRDefault="004D762B"/>
    <w:sectPr w:rsidR="004D762B" w:rsidSect="004D762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9"/>
    <w:rsid w:val="002A0913"/>
    <w:rsid w:val="002F25C9"/>
    <w:rsid w:val="004D762B"/>
    <w:rsid w:val="00560BB6"/>
    <w:rsid w:val="005F416C"/>
    <w:rsid w:val="006C0A32"/>
    <w:rsid w:val="008A11EC"/>
    <w:rsid w:val="00B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22AE33C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scah</dc:creator>
  <cp:lastModifiedBy>scah</cp:lastModifiedBy>
  <cp:revision>2</cp:revision>
  <cp:lastPrinted>2015-09-23T12:59:00Z</cp:lastPrinted>
  <dcterms:created xsi:type="dcterms:W3CDTF">2015-09-23T13:01:00Z</dcterms:created>
  <dcterms:modified xsi:type="dcterms:W3CDTF">2015-09-23T13:01:00Z</dcterms:modified>
</cp:coreProperties>
</file>